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7E29" w14:textId="77777777" w:rsidR="00AF4477" w:rsidRDefault="00AF4477" w:rsidP="00AF4477">
      <w:pPr>
        <w:pStyle w:val="Title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34DC20" w14:textId="77777777" w:rsidR="00AF4477" w:rsidRDefault="00AF4477" w:rsidP="00AF4477">
      <w:pPr>
        <w:pStyle w:val="Title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B41F26" w14:textId="77777777" w:rsidR="00AF4477" w:rsidRDefault="00AF4477" w:rsidP="00AF4477">
      <w:pPr>
        <w:pStyle w:val="Title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9D9CCD" w14:textId="29558011" w:rsidR="00402521" w:rsidRPr="00402521" w:rsidRDefault="00AF4477" w:rsidP="00402521">
      <w:pPr>
        <w:jc w:val="both"/>
        <w:rPr>
          <w:rFonts w:ascii="Preeti" w:hAnsi="Preeti"/>
          <w:b/>
          <w:bCs/>
          <w:sz w:val="36"/>
          <w:szCs w:val="36"/>
        </w:rPr>
      </w:pPr>
      <w:r>
        <w:rPr>
          <w:rFonts w:ascii="Arial" w:hAnsi="Arial" w:cs="Arial"/>
          <w:b/>
          <w:bCs/>
        </w:rPr>
        <w:t xml:space="preserve">   </w:t>
      </w:r>
      <w:r w:rsidR="00402521">
        <w:rPr>
          <w:rFonts w:ascii="Preeti" w:hAnsi="Preeti"/>
          <w:b/>
          <w:bCs/>
          <w:sz w:val="36"/>
          <w:szCs w:val="36"/>
        </w:rPr>
        <w:t>k|]; lj1lKt                                            !# cS6f]j/ @)@@</w:t>
      </w:r>
    </w:p>
    <w:p w14:paraId="25223988" w14:textId="4CCED92F" w:rsidR="00AF4477" w:rsidRDefault="00AF4477" w:rsidP="00AF4477">
      <w:pPr>
        <w:pStyle w:val="Title"/>
        <w:pBdr>
          <w:bottom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402521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</w:p>
    <w:p w14:paraId="04EABB7D" w14:textId="77777777" w:rsidR="00AF4477" w:rsidRDefault="00AF4477" w:rsidP="00AF4477">
      <w:pPr>
        <w:pStyle w:val="Title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7A4B247" w14:textId="627548A1" w:rsidR="00402521" w:rsidRPr="00402521" w:rsidRDefault="00AF4477" w:rsidP="00402521">
      <w:pPr>
        <w:jc w:val="center"/>
        <w:rPr>
          <w:rFonts w:ascii="Preeti" w:hAnsi="Preeti"/>
          <w:b/>
          <w:bCs/>
          <w:sz w:val="48"/>
          <w:szCs w:val="48"/>
        </w:rPr>
      </w:pPr>
      <w:r w:rsidRPr="00402521">
        <w:rPr>
          <w:rFonts w:ascii="Roboto" w:hAnsi="Roboto"/>
          <w:sz w:val="52"/>
          <w:szCs w:val="52"/>
          <w:lang w:val="en-GB"/>
        </w:rPr>
        <w:t xml:space="preserve"> </w:t>
      </w:r>
      <w:bookmarkStart w:id="0" w:name="_Hlk116475953"/>
      <w:r w:rsidR="00402521" w:rsidRPr="00402521">
        <w:rPr>
          <w:rFonts w:ascii="Preeti" w:hAnsi="Preeti"/>
          <w:b/>
          <w:bCs/>
          <w:sz w:val="48"/>
          <w:szCs w:val="48"/>
        </w:rPr>
        <w:t>a]df};dL ef/L aiff{sf sf/0f ;[h</w:t>
      </w:r>
      <w:r w:rsidR="004C7EAF">
        <w:rPr>
          <w:rFonts w:ascii="Preeti" w:hAnsi="Preeti"/>
          <w:b/>
          <w:bCs/>
          <w:sz w:val="48"/>
          <w:szCs w:val="48"/>
        </w:rPr>
        <w:t>L</w:t>
      </w:r>
      <w:r w:rsidR="00402521" w:rsidRPr="00402521">
        <w:rPr>
          <w:rFonts w:ascii="Preeti" w:hAnsi="Preeti"/>
          <w:b/>
          <w:bCs/>
          <w:sz w:val="48"/>
          <w:szCs w:val="48"/>
        </w:rPr>
        <w:t>t ljkb\sf] ;fdgf / k|ltsfo{</w:t>
      </w:r>
    </w:p>
    <w:p w14:paraId="59496E1D" w14:textId="77777777" w:rsidR="00402521" w:rsidRDefault="00402521" w:rsidP="00402521">
      <w:pPr>
        <w:jc w:val="center"/>
        <w:rPr>
          <w:rFonts w:ascii="Preeti" w:hAnsi="Preeti"/>
          <w:b/>
          <w:bCs/>
          <w:sz w:val="28"/>
          <w:szCs w:val="28"/>
        </w:rPr>
      </w:pPr>
    </w:p>
    <w:p w14:paraId="64582B14" w14:textId="619DD14B" w:rsidR="00402521" w:rsidRDefault="00402521" w:rsidP="00402521">
      <w:pPr>
        <w:rPr>
          <w:rFonts w:ascii="Preeti" w:hAnsi="Preeti"/>
          <w:b/>
          <w:bCs/>
          <w:sz w:val="32"/>
          <w:szCs w:val="32"/>
        </w:rPr>
      </w:pPr>
      <w:r w:rsidRPr="00402521">
        <w:rPr>
          <w:rFonts w:ascii="Preeti" w:hAnsi="Preeti"/>
          <w:b/>
          <w:bCs/>
          <w:sz w:val="32"/>
          <w:szCs w:val="32"/>
        </w:rPr>
        <w:t>;+o'Qm /fi6«;+3sf] cfsl:ds sf]ifåf/f g]kfnsf af9L k|efljt ;d'bfox?nfO{</w:t>
      </w:r>
      <w:r>
        <w:rPr>
          <w:rFonts w:ascii="Preeti" w:hAnsi="Preeti"/>
          <w:b/>
          <w:bCs/>
          <w:sz w:val="32"/>
          <w:szCs w:val="32"/>
        </w:rPr>
        <w:t xml:space="preserve"> </w:t>
      </w:r>
      <w:r w:rsidRPr="00402521">
        <w:rPr>
          <w:rFonts w:ascii="Preeti" w:hAnsi="Preeti"/>
          <w:b/>
          <w:bCs/>
          <w:sz w:val="32"/>
          <w:szCs w:val="32"/>
        </w:rPr>
        <w:t>;xof]u</w:t>
      </w:r>
    </w:p>
    <w:p w14:paraId="7E731CCF" w14:textId="77777777" w:rsidR="00402521" w:rsidRPr="00402521" w:rsidRDefault="00402521" w:rsidP="00402521">
      <w:pPr>
        <w:rPr>
          <w:rFonts w:ascii="Preeti" w:hAnsi="Preeti"/>
          <w:b/>
          <w:bCs/>
          <w:sz w:val="32"/>
          <w:szCs w:val="32"/>
        </w:rPr>
      </w:pPr>
    </w:p>
    <w:p w14:paraId="40D34C0A" w14:textId="45976265" w:rsidR="00402521" w:rsidRDefault="00402521" w:rsidP="00402521">
      <w:pPr>
        <w:jc w:val="both"/>
        <w:rPr>
          <w:rFonts w:ascii="Preeti" w:hAnsi="Preeti"/>
          <w:sz w:val="32"/>
          <w:szCs w:val="32"/>
        </w:rPr>
      </w:pPr>
      <w:r w:rsidRPr="002C3FB4">
        <w:rPr>
          <w:rFonts w:ascii="Preeti" w:hAnsi="Preeti"/>
          <w:sz w:val="28"/>
          <w:szCs w:val="28"/>
        </w:rPr>
        <w:t>-</w:t>
      </w:r>
      <w:r w:rsidRPr="004C7EAF">
        <w:rPr>
          <w:rFonts w:ascii="Preeti" w:hAnsi="Preeti"/>
          <w:sz w:val="32"/>
          <w:szCs w:val="32"/>
        </w:rPr>
        <w:t>sf7df8f}F, ;g\ @)@@ cS6f]a/ !#_</w:t>
      </w:r>
      <w:r w:rsidRPr="00402521">
        <w:rPr>
          <w:rFonts w:ascii="Preeti" w:hAnsi="Preeti"/>
          <w:sz w:val="32"/>
          <w:szCs w:val="32"/>
        </w:rPr>
        <w:t xml:space="preserve">M </w:t>
      </w:r>
      <w:bookmarkStart w:id="1" w:name="_Hlk116549050"/>
      <w:r w:rsidRPr="00402521">
        <w:rPr>
          <w:rFonts w:ascii="Preeti" w:hAnsi="Preeti"/>
          <w:sz w:val="32"/>
          <w:szCs w:val="32"/>
        </w:rPr>
        <w:t xml:space="preserve">a]df};dL aiff{sf sf/0f cfPsf] af9Ln] </w:t>
      </w:r>
      <w:bookmarkEnd w:id="1"/>
      <w:r w:rsidRPr="00402521">
        <w:rPr>
          <w:rFonts w:ascii="Preeti" w:hAnsi="Preeti"/>
          <w:sz w:val="32"/>
          <w:szCs w:val="32"/>
        </w:rPr>
        <w:t>klZrd g]kfnsf ;d'bfox?nfO{ g/fd|/L k|efljt kf/]sf] 5 . h;sf sf/0f hf]lvdk"0f{ ca:yfdf /x]sf ;d'bfox? tTsfn dfgjLo ;xfotf rflxg] ca:yfdf k'u]sf 5g\ . ljZjJofkL df};d ;+s6sf] cj:yfdf k'j{ ;ts{tf, k"j{ dfgjLo k|ltsfo{ / ljkb\ hf]lvd Joj:yfkgsf nflu gljg b[li6sf]0f ckgfpg g]kfnl:yt ;+o'Qm /fi6«;+3Lo lgsfox¿n] s0ff{nL gbLsf] t6Lo If]qdf /x]sf af9L k|efljt ;d'bfox?n] ef]Ug ;Sg] v/fa cj:yfnfO{ ;dod} Joj:yfkg tyf k|ltsfo{ ug{ tYof+s ljZn]if0f u/]sf 5g\ .</w:t>
      </w:r>
    </w:p>
    <w:p w14:paraId="429ABED2" w14:textId="77777777" w:rsidR="004C7EAF" w:rsidRPr="00402521" w:rsidRDefault="004C7EAF" w:rsidP="00402521">
      <w:pPr>
        <w:jc w:val="both"/>
        <w:rPr>
          <w:rFonts w:ascii="Preeti" w:hAnsi="Preeti"/>
          <w:sz w:val="32"/>
          <w:szCs w:val="32"/>
        </w:rPr>
      </w:pPr>
    </w:p>
    <w:p w14:paraId="0518FB18" w14:textId="19B1E8A7" w:rsidR="00402521" w:rsidRPr="00402521" w:rsidRDefault="00402521" w:rsidP="00402521">
      <w:pPr>
        <w:jc w:val="both"/>
        <w:rPr>
          <w:rFonts w:ascii="Preeti" w:hAnsi="Preeti"/>
          <w:sz w:val="32"/>
          <w:szCs w:val="32"/>
        </w:rPr>
      </w:pPr>
      <w:r w:rsidRPr="00402521">
        <w:rPr>
          <w:rFonts w:ascii="Preeti" w:hAnsi="Preeti"/>
          <w:sz w:val="32"/>
          <w:szCs w:val="32"/>
        </w:rPr>
        <w:t>;+o'Qm /fi6«;+3sf] s]lGb|o cfsl:ds k|ltsfo{ sf]if -;L O cf/ Pkm_n] cS6f]a/ &amp; df,  /fi6«;+3sf tLgj6f lgsfox¿nfO{hf]lvddf /x]sf ;d'bfox?df af9Lsf] r/d k|efj x'g' cl3 ul/g' kg]{ ;xof]usf nflu #@ nfv cd]l/sL 8n/ -sl/a rfnL; s/f]8 g]kfnL ?k}of_ k|bfg u¥of] .</w:t>
      </w:r>
    </w:p>
    <w:p w14:paraId="1668D04A" w14:textId="77777777" w:rsidR="00402521" w:rsidRPr="00402521" w:rsidRDefault="00402521" w:rsidP="00402521">
      <w:pPr>
        <w:jc w:val="both"/>
        <w:rPr>
          <w:rFonts w:ascii="Preeti" w:hAnsi="Preeti"/>
          <w:sz w:val="32"/>
          <w:szCs w:val="32"/>
        </w:rPr>
      </w:pPr>
    </w:p>
    <w:p w14:paraId="5CCEA277" w14:textId="77777777" w:rsidR="006145DA" w:rsidRDefault="00402521" w:rsidP="00402521">
      <w:pPr>
        <w:jc w:val="both"/>
        <w:rPr>
          <w:rFonts w:ascii="Preeti" w:hAnsi="Preeti"/>
          <w:sz w:val="32"/>
          <w:szCs w:val="32"/>
        </w:rPr>
      </w:pPr>
      <w:r w:rsidRPr="00402521">
        <w:rPr>
          <w:rFonts w:ascii="Preeti" w:hAnsi="Preeti"/>
          <w:sz w:val="32"/>
          <w:szCs w:val="32"/>
        </w:rPr>
        <w:t xml:space="preserve">sf]ifaf6 k|fKt pQm /sdn] /fi6«;+3Lo lgsfox¿ – ljZj vfB sfo{qmd -8An'PkmkL_, ;+o'Qm /fi6«;+3Lo hg;+Vof sf]if -o'PgPkmlkP_ / n}+lus ;dfgtf / dlxnfsf] ;zlQms/0f ;DaGwL ;+o'Qm /fi6«;+3Lo lgsfo -o'Pg j'dg_ – nfO{ </w:t>
      </w:r>
      <w:r w:rsidR="006145DA" w:rsidRPr="006145DA">
        <w:rPr>
          <w:rFonts w:ascii="Preeti" w:hAnsi="Preeti"/>
          <w:sz w:val="32"/>
          <w:szCs w:val="32"/>
        </w:rPr>
        <w:t xml:space="preserve">k"j{ r]tfjgL ;Gb]zx? k|jfx ug{, gub / j[xt /fxt ;fdu|Lx? -vfB tyf u}/vfB ;fdu|L, sd OGwg vkt ug]{ vfgf ksfpg] pks/0fx?, ;f]n/ /]l8of], nQfsk8f, / sfg'gL tyf dgf];fdflhs k/fdz{ h:tf ;]jfx?_ pknAw u/fpg d2t k'¥ofPsf] 5 . </w:t>
      </w:r>
    </w:p>
    <w:p w14:paraId="4DD26007" w14:textId="4337997C" w:rsidR="006145DA" w:rsidRDefault="006145DA" w:rsidP="00402521">
      <w:pPr>
        <w:jc w:val="both"/>
        <w:rPr>
          <w:rFonts w:ascii="Preeti" w:hAnsi="Preeti"/>
          <w:sz w:val="32"/>
          <w:szCs w:val="32"/>
        </w:rPr>
      </w:pPr>
    </w:p>
    <w:p w14:paraId="16BE2D57" w14:textId="77777777" w:rsidR="006145DA" w:rsidRPr="006145DA" w:rsidRDefault="006145DA" w:rsidP="006145DA">
      <w:pPr>
        <w:jc w:val="both"/>
        <w:rPr>
          <w:rFonts w:ascii="Preeti" w:hAnsi="Preeti"/>
          <w:sz w:val="32"/>
          <w:szCs w:val="32"/>
        </w:rPr>
      </w:pPr>
      <w:r w:rsidRPr="006145DA">
        <w:rPr>
          <w:rFonts w:ascii="Preeti" w:hAnsi="Preeti"/>
          <w:sz w:val="32"/>
          <w:szCs w:val="32"/>
        </w:rPr>
        <w:t xml:space="preserve">o;sf cltl/Qm ;/;kmfO, dof{lbt tyf :jf:Yo ;fdu|Lx? ljt/0f ul/Psf] 5 / ;/;kmfO, dof{lbt tyf :jf:Yo ;fdu|Lx? h:tf cTofj:osLo ;fdu|Lx? / cfsl:ds :jf:YosdL{x?sf] ;d"x tyf tTsfn k|ltsfo{ ug]{ JolQmx?sf] ;d"x, ;fd'bflos dgf];fdflhs sfo{stf{x?, n}+lus ;Nnfxsf/x? / cg'udg lj1x?sf] kl/rfng nufot dfkm{t clt h?/L :jf:Yo tyf ;+/If0f ;]jfx?df kx'FrnfO{ ;xhLs/0f ug{ o;n] d2t u/]sf] 5 . </w:t>
      </w:r>
    </w:p>
    <w:p w14:paraId="4707F13B" w14:textId="77777777" w:rsidR="006145DA" w:rsidRDefault="006145DA" w:rsidP="00402521">
      <w:pPr>
        <w:jc w:val="both"/>
        <w:rPr>
          <w:rFonts w:ascii="Preeti" w:hAnsi="Preeti"/>
          <w:sz w:val="32"/>
          <w:szCs w:val="32"/>
        </w:rPr>
      </w:pPr>
    </w:p>
    <w:p w14:paraId="2A658AEE" w14:textId="46719CF4" w:rsidR="00402521" w:rsidRPr="00402521" w:rsidRDefault="00402521" w:rsidP="00402521">
      <w:pPr>
        <w:jc w:val="both"/>
        <w:rPr>
          <w:rFonts w:ascii="Preeti" w:hAnsi="Preeti"/>
          <w:sz w:val="32"/>
          <w:szCs w:val="32"/>
        </w:rPr>
      </w:pPr>
      <w:r w:rsidRPr="00402521">
        <w:rPr>
          <w:rFonts w:ascii="Preeti" w:hAnsi="Preeti"/>
          <w:sz w:val="32"/>
          <w:szCs w:val="32"/>
        </w:rPr>
        <w:t xml:space="preserve">dlxnf / l;dfGtLs[t ;d"xx?df ljkbn] k'¥ofPsf] vf; k|sf/sf] c;/nfO{ klxrfg ub}{ pQm ljt/0fn] k|ltsfo{sf ;a} r/0fx?df pgLx?sf cfjZostfnfO{ ;Djf]wg ug{ sf]lz; u/]sf] 5 . c;dfg ;fdflhs ;+/rgfsf sf/0f  ljkb\sf] cj:yfdf dlxnf tyf lszf]/Lx¿ cem a9L k|efljt x'g] / of}g tyf n}lËs lx+;fsf] hf]lvddf /xg] x'Fbf pgLx?sf] ;'/Iff, ;+/If0f tyf ;/;kmfO{ ;'lglZrt ug{ pQm ;xof]u /sdn] dxTjk"0f{ of]ubfg u/]sf] 5 . </w:t>
      </w:r>
    </w:p>
    <w:p w14:paraId="7D3860D7" w14:textId="77777777" w:rsidR="00402521" w:rsidRPr="00402521" w:rsidRDefault="00402521" w:rsidP="00402521">
      <w:pPr>
        <w:jc w:val="both"/>
        <w:rPr>
          <w:rFonts w:ascii="Preeti" w:hAnsi="Preeti"/>
          <w:sz w:val="32"/>
          <w:szCs w:val="32"/>
        </w:rPr>
      </w:pPr>
    </w:p>
    <w:p w14:paraId="148FA3AE" w14:textId="47D2D555" w:rsidR="00402521" w:rsidRDefault="00402521" w:rsidP="00402521">
      <w:pPr>
        <w:jc w:val="both"/>
        <w:rPr>
          <w:rFonts w:ascii="Preeti" w:hAnsi="Preeti"/>
          <w:sz w:val="32"/>
          <w:szCs w:val="32"/>
        </w:rPr>
      </w:pPr>
      <w:r w:rsidRPr="00402521">
        <w:rPr>
          <w:rFonts w:ascii="Preeti" w:hAnsi="Preeti"/>
          <w:sz w:val="32"/>
          <w:szCs w:val="32"/>
        </w:rPr>
        <w:t xml:space="preserve">g]kfndf ;LOcf/Pkmaf6 ul/Psf] k'jf{g'dfgdf cfwfl/t  dfgjLo ;xfotf / ;fdu|Lx¿sf] ljt/0f kl5Nnf] pbfx/0f xf] . tYof+s / df};d;DalGw eljiosf] ljZn]if0fn] k|sf]k s'g a]nf cfpg ;S5 eGg] cg'dfg ug{ / ljkb\ cfpg'cl3 g} cfjZos sfo{ ug{ cem ;lhnf] agfpF5 . o:tf] b[li6sf]0faf6 sfd ugf{n] </w:t>
      </w:r>
      <w:r w:rsidRPr="00402521">
        <w:rPr>
          <w:rFonts w:ascii="Preeti" w:hAnsi="Preeti"/>
          <w:sz w:val="32"/>
          <w:szCs w:val="32"/>
        </w:rPr>
        <w:lastRenderedPageBreak/>
        <w:t>ljZjJofkL jftfj/0fLo ;+s6sf sf/0f ;[hLt ljkb\df km;]sf dflg;x?sf dfgjLo cfjZostfx? cem dof{lbt, l56f] / sd vr{d} ;Daf]wg ug{ ;xof]u k'¥ofpF5 .</w:t>
      </w:r>
    </w:p>
    <w:p w14:paraId="7E4EED13" w14:textId="34E9F1E2" w:rsidR="00A055EC" w:rsidRDefault="00A055EC" w:rsidP="00402521">
      <w:pPr>
        <w:jc w:val="both"/>
        <w:rPr>
          <w:rFonts w:ascii="Preeti" w:hAnsi="Preeti"/>
          <w:sz w:val="32"/>
          <w:szCs w:val="32"/>
        </w:rPr>
      </w:pPr>
    </w:p>
    <w:p w14:paraId="0DF127DF" w14:textId="017AD094" w:rsidR="00A055EC" w:rsidRPr="00A055EC" w:rsidRDefault="00A055EC" w:rsidP="00402521">
      <w:pPr>
        <w:jc w:val="both"/>
        <w:rPr>
          <w:rFonts w:ascii="Preeti" w:hAnsi="Preeti"/>
          <w:sz w:val="32"/>
          <w:szCs w:val="32"/>
        </w:rPr>
      </w:pPr>
      <w:r w:rsidRPr="00A055EC">
        <w:rPr>
          <w:rFonts w:ascii="Preeti" w:hAnsi="Preeti"/>
          <w:sz w:val="32"/>
          <w:szCs w:val="32"/>
        </w:rPr>
        <w:t xml:space="preserve">g]kfndf </w:t>
      </w:r>
      <w:r>
        <w:rPr>
          <w:rFonts w:ascii="Preeti" w:hAnsi="Preeti"/>
          <w:sz w:val="32"/>
          <w:szCs w:val="32"/>
        </w:rPr>
        <w:t>gd'gf kl/of]hgf</w:t>
      </w:r>
      <w:r w:rsidRPr="00A055EC">
        <w:rPr>
          <w:rFonts w:ascii="Preeti" w:hAnsi="Preeti"/>
          <w:sz w:val="32"/>
          <w:szCs w:val="32"/>
        </w:rPr>
        <w:t xml:space="preserve">sf ?kdf ;'?jft ul/Psf] k"jf{g'dfgdf cfwfl/t sfo{9fFrfdf o'PgPkmlkP, o'lg;]km, o'Pg j'dg / 8An'PkmkL u/L rf/j6f ;+o'Qm /fi6«;+3Lo lgsfox? /x]sf 5g\ h;n] cg'dfg ul/Psf] uDeL/:t/sf] dg;'ghGo af9Lsf] hf]lvddf /x]sf dflg;x?nfO{ ;fd'lxs ?kdf k"jf{g'dfgdf cfwfl/t dfgjLo ;xfotf k|bfg ug{ ;+3Lo, k|fb]lzs tyf :yfgLo lgsfox?;Fu glhssf] ;fem]bf/L ub}{ g]kfn /]8qm; ;f];fO6L -Pgcf/;LP;_ / /fli6«o :t/sf u}/;/sf/L ;+:yfx?;Fu;d]t ;xsfo{ ub{5g\ . of] u'?of]hgfn] af9Lsf] hf]lvd /x]sf @# j6f gu/kflnsf -kflnsf_ x?df *),))) eGbf a9L dflg;x?nfO{ hLjg/Ifs ;xfotf pknAw u/fpg] nIo lnPsf] 5 .  </w:t>
      </w:r>
    </w:p>
    <w:p w14:paraId="3EC5F9CB" w14:textId="77777777" w:rsidR="00402521" w:rsidRPr="00402521" w:rsidRDefault="00402521" w:rsidP="00402521">
      <w:pPr>
        <w:jc w:val="both"/>
        <w:rPr>
          <w:rFonts w:ascii="Preeti" w:hAnsi="Preeti"/>
          <w:sz w:val="32"/>
          <w:szCs w:val="32"/>
        </w:rPr>
      </w:pPr>
    </w:p>
    <w:p w14:paraId="20AC4F2A" w14:textId="77777777" w:rsidR="00402521" w:rsidRPr="00402521" w:rsidRDefault="00402521" w:rsidP="00402521">
      <w:pPr>
        <w:jc w:val="both"/>
        <w:rPr>
          <w:rFonts w:ascii="Preeti" w:hAnsi="Preeti"/>
          <w:sz w:val="32"/>
          <w:szCs w:val="32"/>
        </w:rPr>
      </w:pPr>
      <w:r w:rsidRPr="00402521">
        <w:rPr>
          <w:rFonts w:ascii="Preeti" w:hAnsi="Preeti"/>
          <w:sz w:val="32"/>
          <w:szCs w:val="32"/>
        </w:rPr>
        <w:t xml:space="preserve">cS6f]a/ @ tfl/vdf d'n'ssf] klZrdL e"–efusf] s0ff{nL gbL t6Lo If]qdf cfufdL xKtfx?df  7"nf] af9L cfpg] pRr ;Defjgf /x]sf] s'/f eljiojf0fL ul/Psf] lyof], h;sf sf/0f ^ j6f kflnsfx¿df dfgjLo ;+s6 cfOkg]{ cg'dfg ul/Psf] lyof] . ;Defljt ;+s6sf] pQm k'jf{g'dfgnfO{  cS6f]a/ &amp; tfl/vsf] eljiojf0fLn] k'gk{'i6L u¥of] h;n] ubf{ d'Vo af9L cfpg' cl3 g} ;a} eGbf a9L hf]lvddf k/]sf 3/kl/jf/x¿df kg{ ;Sg] dfgjLo ;+s6sf] k|efjnfO{ ;fdgf ug{sf nflu ;fdu|L / ;]jfsf] ljt/0fnfO{ rnfodfg ug{ ;lsof] . </w:t>
      </w:r>
    </w:p>
    <w:p w14:paraId="1468680E" w14:textId="77777777" w:rsidR="00402521" w:rsidRPr="00402521" w:rsidRDefault="00402521" w:rsidP="00402521">
      <w:pPr>
        <w:jc w:val="both"/>
        <w:rPr>
          <w:rFonts w:ascii="Preeti" w:hAnsi="Preeti"/>
          <w:sz w:val="32"/>
          <w:szCs w:val="32"/>
        </w:rPr>
      </w:pPr>
    </w:p>
    <w:p w14:paraId="65870E2B" w14:textId="0D65C5F8" w:rsidR="00402521" w:rsidRPr="00402521" w:rsidRDefault="00402521" w:rsidP="00402521">
      <w:pPr>
        <w:jc w:val="both"/>
        <w:rPr>
          <w:rFonts w:ascii="Preeti" w:hAnsi="Preeti"/>
          <w:sz w:val="32"/>
          <w:szCs w:val="32"/>
        </w:rPr>
      </w:pPr>
      <w:r w:rsidRPr="00402521">
        <w:rPr>
          <w:rFonts w:ascii="Preeti" w:hAnsi="Preeti"/>
          <w:sz w:val="32"/>
          <w:szCs w:val="32"/>
        </w:rPr>
        <w:t>g]kfn dg;'g cjlwdf x'g] af9L nufot jftfj/0f ;Da4 ;+s6 / tgfjsf] pRr hf]lvddf /x]sf] 5 . ljut s]lx aif{x?df ;d'bfon] ;fdgf ug{;Sg] Ifdtfn] wfGg g;Sg] u/L eofjx?kdf af9L cfO/x]sf] 5 h;n] ubf{ d[To' tyf k"jf{wf/, hLjg / cfjf;x?sf] ljgf; a9]sf] 5 eg] tTsfn / cToGt} ltj| dfgjLo ;xfotfsf] cfjZostf kg{ yfn]sf] 5 . k|fs[lts k|sf]k ;'? x'g'  cl3 ul/g] k'jf{g'dfg / tof/Ln] hLjg / hLljsfsf] /Iff ug{ dxTjk"0f{ e'ldsf v]N5.</w:t>
      </w:r>
    </w:p>
    <w:p w14:paraId="607B582F" w14:textId="63E2EB9D" w:rsidR="00402521" w:rsidRPr="00402521" w:rsidRDefault="00402521" w:rsidP="00402521">
      <w:pPr>
        <w:jc w:val="both"/>
        <w:rPr>
          <w:rFonts w:ascii="Preeti" w:hAnsi="Preeti"/>
          <w:sz w:val="32"/>
          <w:szCs w:val="32"/>
        </w:rPr>
      </w:pPr>
      <w:r w:rsidRPr="00402521">
        <w:rPr>
          <w:rFonts w:ascii="Preeti" w:hAnsi="Preeti"/>
          <w:sz w:val="32"/>
          <w:szCs w:val="32"/>
        </w:rPr>
        <w:t xml:space="preserve">x/]s aif{ cS6f]a/ !# df dgfOg] k|sf]k hf]lvd Go'gLs/0f ;DaGwL cGt//fli6«o lbj; -cfO 8L 8L cf/ cf/_ ;g\ @)@@ df ;]G8fO 9fFrfsf] </w:t>
      </w:r>
      <w:r w:rsidRPr="00402521">
        <w:rPr>
          <w:rFonts w:ascii="Times New Roman" w:hAnsi="Times New Roman"/>
          <w:sz w:val="32"/>
          <w:szCs w:val="32"/>
        </w:rPr>
        <w:t>“</w:t>
      </w:r>
      <w:r w:rsidRPr="00402521">
        <w:rPr>
          <w:rFonts w:ascii="Preeti" w:hAnsi="Preeti"/>
          <w:i/>
          <w:iCs/>
          <w:sz w:val="32"/>
          <w:szCs w:val="32"/>
        </w:rPr>
        <w:t>6f/u]6 hL</w:t>
      </w:r>
      <w:r w:rsidRPr="00402521">
        <w:rPr>
          <w:rFonts w:ascii="Times New Roman" w:hAnsi="Times New Roman"/>
          <w:sz w:val="32"/>
          <w:szCs w:val="32"/>
        </w:rPr>
        <w:t>”</w:t>
      </w:r>
      <w:r w:rsidRPr="00402521">
        <w:rPr>
          <w:rFonts w:ascii="Preeti" w:hAnsi="Preeti"/>
          <w:sz w:val="32"/>
          <w:szCs w:val="32"/>
        </w:rPr>
        <w:t xml:space="preserve"> xfl;n ug{ tkm{ s]lGb|t /x]sf] 5 .  ;]G8fO 9fFrfsf] </w:t>
      </w:r>
      <w:r w:rsidRPr="00402521">
        <w:rPr>
          <w:rFonts w:ascii="Preeti" w:hAnsi="Preeti"/>
          <w:i/>
          <w:iCs/>
          <w:sz w:val="32"/>
          <w:szCs w:val="32"/>
        </w:rPr>
        <w:t>6f/u]6 hL</w:t>
      </w:r>
      <w:r w:rsidRPr="00402521">
        <w:rPr>
          <w:rFonts w:ascii="Preeti" w:hAnsi="Preeti"/>
          <w:sz w:val="32"/>
          <w:szCs w:val="32"/>
        </w:rPr>
        <w:t xml:space="preserve"> n] æ;g\ @)#) ;Dddf dflg;x?sf nflu jx';+s6 k'j{ r]tfjgL k|0ffnL / k|sf]k hf]lvd ;"rgf tyf ljZn]if0fsf] pknAwtf tyf To;;Ddsf] kx'FrnfO{ ;f/e"t ?kdf a9fpg]Æ kl/sNkgf u/]sf] 5 . </w:t>
      </w:r>
    </w:p>
    <w:p w14:paraId="6447E41A" w14:textId="77777777" w:rsidR="00402521" w:rsidRPr="00402521" w:rsidRDefault="00402521" w:rsidP="00402521">
      <w:pPr>
        <w:spacing w:line="336" w:lineRule="auto"/>
        <w:jc w:val="center"/>
        <w:rPr>
          <w:rFonts w:ascii="Roboto" w:hAnsi="Roboto"/>
          <w:b/>
          <w:bCs/>
          <w:sz w:val="28"/>
          <w:szCs w:val="28"/>
          <w:lang w:val="en-GB"/>
        </w:rPr>
      </w:pPr>
      <w:r w:rsidRPr="00402521">
        <w:rPr>
          <w:rFonts w:ascii="Roboto" w:hAnsi="Roboto"/>
          <w:b/>
          <w:bCs/>
          <w:sz w:val="28"/>
          <w:szCs w:val="28"/>
          <w:lang w:val="en-GB"/>
        </w:rPr>
        <w:t>#</w:t>
      </w:r>
    </w:p>
    <w:p w14:paraId="09377E29" w14:textId="48A1E946" w:rsidR="00402521" w:rsidRPr="00402521" w:rsidRDefault="00402521" w:rsidP="00402521">
      <w:pPr>
        <w:jc w:val="both"/>
        <w:rPr>
          <w:rFonts w:ascii="Preeti" w:hAnsi="Preeti"/>
          <w:b/>
          <w:bCs/>
          <w:sz w:val="36"/>
          <w:szCs w:val="36"/>
        </w:rPr>
      </w:pPr>
      <w:r w:rsidRPr="00402521">
        <w:rPr>
          <w:rFonts w:ascii="Preeti" w:hAnsi="Preeti"/>
          <w:b/>
          <w:bCs/>
          <w:sz w:val="36"/>
          <w:szCs w:val="36"/>
        </w:rPr>
        <w:t>yk hfgsf/Lsf nfuL</w:t>
      </w:r>
      <w:r>
        <w:rPr>
          <w:rFonts w:ascii="Preeti" w:hAnsi="Preeti"/>
          <w:b/>
          <w:bCs/>
          <w:sz w:val="36"/>
          <w:szCs w:val="36"/>
        </w:rPr>
        <w:t xml:space="preserve">    </w:t>
      </w:r>
    </w:p>
    <w:p w14:paraId="0F426C12" w14:textId="350699BB" w:rsidR="00402521" w:rsidRPr="00402521" w:rsidRDefault="00402521" w:rsidP="00402521">
      <w:pPr>
        <w:jc w:val="both"/>
        <w:rPr>
          <w:rFonts w:ascii="Preeti" w:hAnsi="Preeti"/>
          <w:sz w:val="32"/>
          <w:szCs w:val="32"/>
        </w:rPr>
      </w:pPr>
      <w:r w:rsidRPr="00402521">
        <w:rPr>
          <w:rFonts w:ascii="Preeti" w:hAnsi="Preeti"/>
          <w:sz w:val="32"/>
          <w:szCs w:val="32"/>
        </w:rPr>
        <w:t xml:space="preserve">l;ld|sf zdf{ </w:t>
      </w:r>
    </w:p>
    <w:p w14:paraId="0FCB3369" w14:textId="62FBDB72" w:rsidR="00402521" w:rsidRPr="00402521" w:rsidRDefault="00402521" w:rsidP="00402521">
      <w:pPr>
        <w:rPr>
          <w:rFonts w:ascii="Preeti" w:hAnsi="Preeti"/>
          <w:sz w:val="32"/>
          <w:szCs w:val="32"/>
        </w:rPr>
      </w:pPr>
      <w:r w:rsidRPr="00402521">
        <w:rPr>
          <w:rFonts w:ascii="Preeti" w:hAnsi="Preeti"/>
          <w:sz w:val="32"/>
          <w:szCs w:val="32"/>
        </w:rPr>
        <w:t>/fli6«o ;"rgf clws[t</w:t>
      </w:r>
    </w:p>
    <w:p w14:paraId="092E151C" w14:textId="2ED9A8CA" w:rsidR="00402521" w:rsidRPr="00402521" w:rsidRDefault="00402521" w:rsidP="00402521">
      <w:pPr>
        <w:rPr>
          <w:rFonts w:ascii="Preeti" w:hAnsi="Preeti"/>
          <w:sz w:val="28"/>
          <w:szCs w:val="28"/>
        </w:rPr>
      </w:pPr>
      <w:r w:rsidRPr="00402521">
        <w:rPr>
          <w:rFonts w:ascii="Preeti" w:hAnsi="Preeti"/>
          <w:sz w:val="32"/>
          <w:szCs w:val="32"/>
        </w:rPr>
        <w:t xml:space="preserve">;+o'Qm /fi6«;+3 ;"rgf s]Gb« </w:t>
      </w:r>
    </w:p>
    <w:p w14:paraId="482C4B94" w14:textId="77777777" w:rsidR="00402521" w:rsidRPr="00402521" w:rsidRDefault="00402521" w:rsidP="00402521">
      <w:pPr>
        <w:rPr>
          <w:rFonts w:ascii="Preeti" w:hAnsi="Preeti"/>
          <w:sz w:val="28"/>
          <w:szCs w:val="28"/>
        </w:rPr>
      </w:pPr>
      <w:r w:rsidRPr="00402521">
        <w:rPr>
          <w:rFonts w:ascii="Preeti" w:hAnsi="Preeti"/>
          <w:sz w:val="32"/>
          <w:szCs w:val="32"/>
        </w:rPr>
        <w:t xml:space="preserve">O{d]n </w:t>
      </w:r>
      <w:r w:rsidRPr="00402521">
        <w:rPr>
          <w:rFonts w:ascii="Preeti" w:hAnsi="Preeti"/>
          <w:sz w:val="28"/>
          <w:szCs w:val="28"/>
        </w:rPr>
        <w:t xml:space="preserve">M </w:t>
      </w:r>
      <w:hyperlink r:id="rId7" w:history="1">
        <w:r w:rsidRPr="00402521">
          <w:rPr>
            <w:rStyle w:val="Hyperlink"/>
            <w:sz w:val="28"/>
            <w:szCs w:val="28"/>
          </w:rPr>
          <w:t>simrika.sharma@un.org</w:t>
        </w:r>
      </w:hyperlink>
    </w:p>
    <w:p w14:paraId="28D1FA51" w14:textId="23400F09" w:rsidR="00181890" w:rsidRPr="00402521" w:rsidRDefault="00402521" w:rsidP="00874614">
      <w:pPr>
        <w:rPr>
          <w:rFonts w:ascii="Roboto" w:hAnsi="Roboto"/>
          <w:b/>
          <w:sz w:val="20"/>
          <w:szCs w:val="28"/>
        </w:rPr>
      </w:pPr>
      <w:r w:rsidRPr="00402521">
        <w:rPr>
          <w:rFonts w:ascii="Preeti" w:hAnsi="Preeti"/>
          <w:sz w:val="32"/>
          <w:szCs w:val="32"/>
        </w:rPr>
        <w:t>kmf]g</w:t>
      </w:r>
      <w:r w:rsidRPr="00402521">
        <w:rPr>
          <w:rFonts w:ascii="Preeti" w:hAnsi="Preeti"/>
          <w:sz w:val="28"/>
          <w:szCs w:val="28"/>
        </w:rPr>
        <w:t xml:space="preserve"> M </w:t>
      </w:r>
      <w:r w:rsidRPr="00402521">
        <w:rPr>
          <w:rFonts w:ascii="Preeti" w:hAnsi="Preeti"/>
          <w:sz w:val="32"/>
          <w:szCs w:val="32"/>
        </w:rPr>
        <w:t>-++±(&amp;&amp; !_ $@()))), PS;= !%!)</w:t>
      </w:r>
      <w:bookmarkEnd w:id="0"/>
    </w:p>
    <w:sectPr w:rsidR="00181890" w:rsidRPr="00402521" w:rsidSect="00181890">
      <w:headerReference w:type="default" r:id="rId8"/>
      <w:footerReference w:type="default" r:id="rId9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EC25" w14:textId="77777777" w:rsidR="00E35B1A" w:rsidRDefault="00E35B1A" w:rsidP="00CE1B6E">
      <w:r>
        <w:separator/>
      </w:r>
    </w:p>
  </w:endnote>
  <w:endnote w:type="continuationSeparator" w:id="0">
    <w:p w14:paraId="707D1331" w14:textId="77777777" w:rsidR="00E35B1A" w:rsidRDefault="00E35B1A" w:rsidP="00CE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1D00" w14:textId="73A4B904" w:rsidR="009820EB" w:rsidRPr="009771C9" w:rsidRDefault="000A3386" w:rsidP="009771C9">
    <w:pPr>
      <w:pStyle w:val="Footer"/>
      <w:ind w:left="-426"/>
    </w:pPr>
    <w:r>
      <w:rPr>
        <w:noProof/>
      </w:rPr>
      <w:drawing>
        <wp:inline distT="0" distB="0" distL="0" distR="0" wp14:anchorId="29DAFAA8" wp14:editId="152CD2EE">
          <wp:extent cx="6705600" cy="466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4A4E" w14:textId="77777777" w:rsidR="00E35B1A" w:rsidRDefault="00E35B1A" w:rsidP="00CE1B6E">
      <w:r>
        <w:separator/>
      </w:r>
    </w:p>
  </w:footnote>
  <w:footnote w:type="continuationSeparator" w:id="0">
    <w:p w14:paraId="098E179B" w14:textId="77777777" w:rsidR="00E35B1A" w:rsidRDefault="00E35B1A" w:rsidP="00CE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CF08" w14:textId="5A578548" w:rsidR="009820EB" w:rsidRDefault="000A3386" w:rsidP="00857CD6">
    <w:pPr>
      <w:pStyle w:val="Header"/>
    </w:pPr>
    <w:r>
      <w:rPr>
        <w:noProof/>
      </w:rPr>
      <w:drawing>
        <wp:inline distT="0" distB="0" distL="0" distR="0" wp14:anchorId="0B63B685" wp14:editId="031F9D8D">
          <wp:extent cx="21431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5DD5AD" wp14:editId="48E0277B">
              <wp:simplePos x="0" y="0"/>
              <wp:positionH relativeFrom="page">
                <wp:posOffset>4451350</wp:posOffset>
              </wp:positionH>
              <wp:positionV relativeFrom="page">
                <wp:posOffset>351790</wp:posOffset>
              </wp:positionV>
              <wp:extent cx="2406650" cy="914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66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8350DC6" w14:textId="48038283" w:rsidR="009820EB" w:rsidRDefault="00F220DE" w:rsidP="008D7AAC">
                          <w:pPr>
                            <w:pStyle w:val="Address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DD5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0.5pt;margin-top:27.7pt;width:189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" filled="f" stroked="f">
              <v:textbox inset="0,0,0,0">
                <w:txbxContent>
                  <w:p w14:paraId="28350DC6" w14:textId="48038283" w:rsidR="009820EB" w:rsidRDefault="00F220DE" w:rsidP="008D7AAC">
                    <w:pPr>
                      <w:pStyle w:val="Address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90"/>
    <w:rsid w:val="000052A3"/>
    <w:rsid w:val="00045254"/>
    <w:rsid w:val="00054AED"/>
    <w:rsid w:val="000A3386"/>
    <w:rsid w:val="000A3C51"/>
    <w:rsid w:val="0013176B"/>
    <w:rsid w:val="00181890"/>
    <w:rsid w:val="00184374"/>
    <w:rsid w:val="0018620C"/>
    <w:rsid w:val="002C651F"/>
    <w:rsid w:val="002E0CCD"/>
    <w:rsid w:val="00300FBC"/>
    <w:rsid w:val="00305109"/>
    <w:rsid w:val="00402521"/>
    <w:rsid w:val="004516BE"/>
    <w:rsid w:val="004A52C6"/>
    <w:rsid w:val="004C7EAF"/>
    <w:rsid w:val="004F6CC4"/>
    <w:rsid w:val="0052472C"/>
    <w:rsid w:val="005D7C6A"/>
    <w:rsid w:val="005E1928"/>
    <w:rsid w:val="006145DA"/>
    <w:rsid w:val="006411F7"/>
    <w:rsid w:val="0072094F"/>
    <w:rsid w:val="007D17B5"/>
    <w:rsid w:val="007E2056"/>
    <w:rsid w:val="008367A9"/>
    <w:rsid w:val="00857CD6"/>
    <w:rsid w:val="00874614"/>
    <w:rsid w:val="008D7AAC"/>
    <w:rsid w:val="00904C35"/>
    <w:rsid w:val="009771C9"/>
    <w:rsid w:val="009820EB"/>
    <w:rsid w:val="00A01864"/>
    <w:rsid w:val="00A055EC"/>
    <w:rsid w:val="00AF4477"/>
    <w:rsid w:val="00BC7FD0"/>
    <w:rsid w:val="00BE0A53"/>
    <w:rsid w:val="00BF44A1"/>
    <w:rsid w:val="00C611DA"/>
    <w:rsid w:val="00CE1B6E"/>
    <w:rsid w:val="00D2111E"/>
    <w:rsid w:val="00D36332"/>
    <w:rsid w:val="00D5376E"/>
    <w:rsid w:val="00D77D38"/>
    <w:rsid w:val="00DF7E86"/>
    <w:rsid w:val="00E35B1A"/>
    <w:rsid w:val="00E44DFC"/>
    <w:rsid w:val="00E74B0D"/>
    <w:rsid w:val="00ED6614"/>
    <w:rsid w:val="00F220D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31CB9B"/>
  <w14:defaultImageDpi w14:val="300"/>
  <w15:docId w15:val="{9DC188E2-E4F1-4F18-8F15-1E4BD125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CE1B6E"/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E1B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B6E"/>
  </w:style>
  <w:style w:type="paragraph" w:styleId="Footer">
    <w:name w:val="footer"/>
    <w:basedOn w:val="Normal"/>
    <w:link w:val="FooterChar"/>
    <w:uiPriority w:val="99"/>
    <w:unhideWhenUsed/>
    <w:rsid w:val="00CE1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B6E"/>
  </w:style>
  <w:style w:type="paragraph" w:styleId="BalloonText">
    <w:name w:val="Balloon Text"/>
    <w:basedOn w:val="Normal"/>
    <w:link w:val="BalloonTextChar"/>
    <w:uiPriority w:val="99"/>
    <w:semiHidden/>
    <w:unhideWhenUsed/>
    <w:rsid w:val="00CE1B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1B6E"/>
    <w:rPr>
      <w:rFonts w:ascii="Lucida Grande" w:hAnsi="Lucida Grande"/>
      <w:sz w:val="18"/>
      <w:szCs w:val="18"/>
    </w:rPr>
  </w:style>
  <w:style w:type="paragraph" w:customStyle="1" w:styleId="Text">
    <w:name w:val="Text"/>
    <w:qFormat/>
    <w:rsid w:val="000A3C51"/>
    <w:pPr>
      <w:spacing w:line="240" w:lineRule="exact"/>
    </w:pPr>
    <w:rPr>
      <w:rFonts w:ascii="Arial" w:hAnsi="Arial"/>
      <w:sz w:val="18"/>
      <w:szCs w:val="24"/>
      <w:lang w:bidi="ar-SA"/>
    </w:rPr>
  </w:style>
  <w:style w:type="paragraph" w:customStyle="1" w:styleId="Address">
    <w:name w:val="Address"/>
    <w:qFormat/>
    <w:rsid w:val="008D7AAC"/>
    <w:pPr>
      <w:spacing w:line="220" w:lineRule="exact"/>
    </w:pPr>
    <w:rPr>
      <w:rFonts w:ascii="Arial" w:hAnsi="Arial"/>
      <w:sz w:val="16"/>
      <w:szCs w:val="24"/>
      <w:lang w:bidi="ar-SA"/>
    </w:rPr>
  </w:style>
  <w:style w:type="character" w:styleId="Hyperlink">
    <w:name w:val="Hyperlink"/>
    <w:uiPriority w:val="99"/>
    <w:unhideWhenUsed/>
    <w:rsid w:val="007E2056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F4477"/>
    <w:pPr>
      <w:contextualSpacing/>
    </w:pPr>
    <w:rPr>
      <w:rFonts w:ascii="Calibri Light" w:eastAsia="Times New Roman" w:hAnsi="Calibri Light" w:cs="DokChamp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AF4477"/>
    <w:rPr>
      <w:rFonts w:ascii="Calibri Light" w:eastAsia="Times New Roman" w:hAnsi="Calibri Light" w:cs="DokChampa"/>
      <w:spacing w:val="-10"/>
      <w:kern w:val="28"/>
      <w:sz w:val="56"/>
      <w:szCs w:val="56"/>
      <w:lang w:bidi="ar-SA"/>
    </w:rPr>
  </w:style>
  <w:style w:type="character" w:styleId="UnresolvedMention">
    <w:name w:val="Unresolved Mention"/>
    <w:uiPriority w:val="99"/>
    <w:semiHidden/>
    <w:unhideWhenUsed/>
    <w:rsid w:val="00AF4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rika.sharma@u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ilarL\Downloads\Output\4.%20letterhead\Microsoft\UNCT_letterhead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0D284-8E4E-4D39-BD18-937F48DD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UNCT_letterhead_A4</Template>
  <TotalTime>63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Simrika Sharma</cp:lastModifiedBy>
  <cp:revision>6</cp:revision>
  <cp:lastPrinted>2019-08-16T09:30:00Z</cp:lastPrinted>
  <dcterms:created xsi:type="dcterms:W3CDTF">2022-10-13T08:24:00Z</dcterms:created>
  <dcterms:modified xsi:type="dcterms:W3CDTF">2022-10-13T10:47:00Z</dcterms:modified>
</cp:coreProperties>
</file>